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5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960"/>
      </w:tblGrid>
      <w:tr w:rsidR="00880783" w:rsidRPr="00AA4794" w14:paraId="683AC31A" w14:textId="77777777" w:rsidTr="008B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1504E0D" w14:textId="153A8953" w:rsidR="005C61E4" w:rsidRPr="00AA4794" w:rsidRDefault="00895036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01B2EABB" wp14:editId="47E3B68A">
                  <wp:extent cx="4503420" cy="25685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56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C9295" w14:textId="4F48689D" w:rsidR="00704846" w:rsidRPr="00895036" w:rsidRDefault="008C1064" w:rsidP="008B1E58">
            <w:pPr>
              <w:pStyle w:val="Title"/>
              <w:jc w:val="center"/>
              <w:rPr>
                <w:bCs w:val="0"/>
                <w:color w:val="FF0000"/>
                <w:sz w:val="40"/>
                <w:szCs w:val="40"/>
              </w:rPr>
            </w:pPr>
            <w:r w:rsidRPr="00895036">
              <w:rPr>
                <w:bCs w:val="0"/>
                <w:color w:val="FF0000"/>
                <w:sz w:val="40"/>
                <w:szCs w:val="40"/>
              </w:rPr>
              <w:t>PA CareerLink</w:t>
            </w:r>
            <w:r w:rsidRPr="00895036">
              <w:rPr>
                <w:bCs w:val="0"/>
                <w:color w:val="FF0000"/>
                <w:sz w:val="28"/>
                <w:szCs w:val="28"/>
              </w:rPr>
              <w:t>®</w:t>
            </w:r>
            <w:r w:rsidRPr="00895036">
              <w:rPr>
                <w:bCs w:val="0"/>
                <w:color w:val="FF0000"/>
                <w:sz w:val="40"/>
                <w:szCs w:val="40"/>
              </w:rPr>
              <w:t xml:space="preserve"> Beaver County</w:t>
            </w:r>
          </w:p>
          <w:p w14:paraId="22EE2ACE" w14:textId="77777777" w:rsidR="008C1064" w:rsidRPr="008C1064" w:rsidRDefault="008C1064" w:rsidP="008B1E58">
            <w:pPr>
              <w:pStyle w:val="Title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14:paraId="76033942" w14:textId="7023A7ED" w:rsidR="005C61E4" w:rsidRDefault="008B1E58" w:rsidP="008B1E58">
            <w:pPr>
              <w:pStyle w:val="Title"/>
              <w:jc w:val="center"/>
              <w:rPr>
                <w:bCs w:val="0"/>
                <w:color w:val="auto"/>
              </w:rPr>
            </w:pPr>
            <w:r w:rsidRPr="001F06A0">
              <w:rPr>
                <w:color w:val="auto"/>
              </w:rPr>
              <w:t>job &amp; career fair</w:t>
            </w:r>
          </w:p>
          <w:p w14:paraId="5BB7209A" w14:textId="77777777" w:rsidR="001F06A0" w:rsidRPr="001F06A0" w:rsidRDefault="001F06A0" w:rsidP="001F06A0">
            <w:pPr>
              <w:pStyle w:val="Date"/>
              <w:jc w:val="center"/>
            </w:pPr>
            <w:r w:rsidRPr="001F06A0">
              <w:rPr>
                <w:color w:val="auto"/>
              </w:rPr>
              <w:t>October 24</w:t>
            </w:r>
            <w:r w:rsidRPr="001F06A0">
              <w:rPr>
                <w:color w:val="auto"/>
                <w:vertAlign w:val="superscript"/>
              </w:rPr>
              <w:t>th</w:t>
            </w:r>
          </w:p>
          <w:p w14:paraId="151B8482" w14:textId="77777777" w:rsidR="001F06A0" w:rsidRPr="00895036" w:rsidRDefault="001F06A0" w:rsidP="001F06A0">
            <w:pPr>
              <w:rPr>
                <w:sz w:val="16"/>
                <w:szCs w:val="16"/>
              </w:rPr>
            </w:pPr>
          </w:p>
          <w:p w14:paraId="269A3CD2" w14:textId="00E90805" w:rsidR="008B1E58" w:rsidRPr="001F06A0" w:rsidRDefault="008B1E58" w:rsidP="008B1E58">
            <w:pPr>
              <w:jc w:val="center"/>
              <w:rPr>
                <w:rFonts w:asciiTheme="majorHAnsi" w:hAnsiTheme="majorHAnsi"/>
                <w:color w:val="auto"/>
                <w:sz w:val="56"/>
                <w:szCs w:val="56"/>
              </w:rPr>
            </w:pPr>
            <w:r w:rsidRPr="001F06A0">
              <w:rPr>
                <w:rFonts w:asciiTheme="majorHAnsi" w:hAnsiTheme="majorHAnsi"/>
                <w:color w:val="auto"/>
                <w:sz w:val="56"/>
                <w:szCs w:val="56"/>
              </w:rPr>
              <w:t>10:00AM to 2:00PM</w:t>
            </w:r>
          </w:p>
          <w:p w14:paraId="2CA6FA3C" w14:textId="77777777" w:rsidR="008B1E58" w:rsidRDefault="008B1E58" w:rsidP="008B1E58">
            <w:pPr>
              <w:jc w:val="center"/>
              <w:rPr>
                <w:rFonts w:ascii="Verdana" w:hAnsi="Verdana"/>
                <w:b/>
                <w:bCs w:val="0"/>
                <w:color w:val="auto"/>
              </w:rPr>
            </w:pPr>
          </w:p>
          <w:p w14:paraId="74DA20E6" w14:textId="3393155A" w:rsidR="008B1E58" w:rsidRDefault="008B1E58" w:rsidP="008B1E58">
            <w:pPr>
              <w:jc w:val="center"/>
              <w:rPr>
                <w:rFonts w:ascii="Verdana" w:hAnsi="Verdana"/>
                <w:b/>
                <w:bCs w:val="0"/>
                <w:color w:val="auto"/>
              </w:rPr>
            </w:pPr>
            <w:r w:rsidRPr="008B1E58">
              <w:rPr>
                <w:rFonts w:ascii="Verdana" w:hAnsi="Verdana"/>
                <w:b/>
                <w:color w:val="auto"/>
              </w:rPr>
              <w:t>Held inside the Beaver Valley Mall</w:t>
            </w:r>
          </w:p>
          <w:p w14:paraId="3E107B71" w14:textId="0BBB82BC" w:rsidR="008B1E58" w:rsidRPr="008B1E58" w:rsidRDefault="008B1E58" w:rsidP="008B1E58">
            <w:pPr>
              <w:jc w:val="center"/>
              <w:rPr>
                <w:rFonts w:ascii="Verdana" w:hAnsi="Verdana"/>
                <w:b/>
                <w:color w:val="auto"/>
              </w:rPr>
            </w:pPr>
            <w:r w:rsidRPr="008B1E58">
              <w:rPr>
                <w:rFonts w:ascii="Verdana" w:hAnsi="Verdana"/>
                <w:b/>
                <w:color w:val="auto"/>
              </w:rPr>
              <w:t>(Planet Fitness</w:t>
            </w:r>
            <w:r>
              <w:rPr>
                <w:rFonts w:ascii="Verdana" w:hAnsi="Verdana"/>
                <w:b/>
                <w:color w:val="auto"/>
              </w:rPr>
              <w:t>/Rural King</w:t>
            </w:r>
            <w:r w:rsidRPr="008B1E58">
              <w:rPr>
                <w:rFonts w:ascii="Verdana" w:hAnsi="Verdana"/>
                <w:b/>
                <w:color w:val="auto"/>
              </w:rPr>
              <w:t xml:space="preserve"> Corridor)</w:t>
            </w:r>
          </w:p>
          <w:p w14:paraId="195C818F" w14:textId="77777777" w:rsidR="008B1E58" w:rsidRPr="008B1E58" w:rsidRDefault="008B1E58" w:rsidP="008B1E58">
            <w:pPr>
              <w:jc w:val="center"/>
              <w:rPr>
                <w:rFonts w:ascii="Verdana" w:hAnsi="Verdana"/>
                <w:b/>
                <w:color w:val="auto"/>
              </w:rPr>
            </w:pPr>
            <w:r w:rsidRPr="008B1E58">
              <w:rPr>
                <w:rFonts w:ascii="Verdana" w:hAnsi="Verdana"/>
                <w:b/>
                <w:color w:val="auto"/>
              </w:rPr>
              <w:t>285 Beaver Valley Mall, Monaca, PA 15061</w:t>
            </w:r>
          </w:p>
          <w:p w14:paraId="0CE306D2" w14:textId="7020AD4B" w:rsidR="008B1E58" w:rsidRPr="008B1E58" w:rsidRDefault="008B1E58" w:rsidP="008B1E58">
            <w:pPr>
              <w:jc w:val="center"/>
              <w:rPr>
                <w:rFonts w:ascii="Verdana" w:hAnsi="Verdana"/>
                <w:b/>
                <w:color w:val="0070C0"/>
                <w:sz w:val="26"/>
                <w:szCs w:val="26"/>
              </w:rPr>
            </w:pPr>
            <w:r w:rsidRPr="001F06A0">
              <w:rPr>
                <w:rFonts w:ascii="Verdana" w:hAnsi="Verdana"/>
                <w:b/>
                <w:color w:val="auto"/>
              </w:rPr>
              <w:t>Phone: 724-728-4860</w:t>
            </w:r>
            <w:r w:rsidRPr="001F06A0">
              <w:rPr>
                <w:rFonts w:ascii="Verdana" w:hAnsi="Verdana"/>
                <w:b/>
              </w:rPr>
              <w:t xml:space="preserve"> </w:t>
            </w:r>
            <w:r w:rsidRPr="0071553D">
              <w:rPr>
                <w:rFonts w:ascii="Verdana" w:hAnsi="Verdana"/>
                <w:b/>
              </w:rPr>
              <w:t xml:space="preserve">- </w:t>
            </w:r>
            <w:hyperlink r:id="rId8" w:history="1">
              <w:r w:rsidRPr="008B1E58">
                <w:rPr>
                  <w:rStyle w:val="Hyperlink"/>
                  <w:rFonts w:ascii="Verdana" w:hAnsi="Verdana"/>
                  <w:b/>
                  <w:color w:val="0070C0"/>
                </w:rPr>
                <w:t>www.pacareerlink.pa.gov</w:t>
              </w:r>
            </w:hyperlink>
          </w:p>
          <w:p w14:paraId="7C895EC8" w14:textId="77777777" w:rsidR="008B1E58" w:rsidRPr="004647BB" w:rsidRDefault="008B1E58" w:rsidP="008B1E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D061D36" w14:textId="659E02F6" w:rsidR="008B1E58" w:rsidRPr="008B1E58" w:rsidRDefault="00895036" w:rsidP="008B1E5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309A47" wp14:editId="27F346C9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135255</wp:posOffset>
                  </wp:positionV>
                  <wp:extent cx="3705225" cy="20859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E58" w:rsidRPr="004024EF">
              <w:rPr>
                <w:rFonts w:ascii="Verdana" w:hAnsi="Verdana"/>
                <w:b/>
                <w:sz w:val="20"/>
                <w:szCs w:val="20"/>
              </w:rPr>
              <w:t xml:space="preserve">Check us out on Facebook - </w:t>
            </w:r>
            <w:hyperlink r:id="rId10" w:history="1">
              <w:r w:rsidR="008B1E58" w:rsidRPr="008B1E58">
                <w:rPr>
                  <w:rStyle w:val="Hyperlink"/>
                  <w:rFonts w:ascii="Verdana" w:hAnsi="Verdana"/>
                  <w:b/>
                  <w:color w:val="0070C0"/>
                  <w:sz w:val="20"/>
                  <w:szCs w:val="20"/>
                </w:rPr>
                <w:t>https://www.facebook.com/PA-CareerLink-Beaver-County</w:t>
              </w:r>
            </w:hyperlink>
          </w:p>
          <w:p w14:paraId="23061565" w14:textId="1AC729DF" w:rsidR="00880783" w:rsidRPr="00AA4794" w:rsidRDefault="00880783" w:rsidP="00895036">
            <w:pPr>
              <w:spacing w:after="160" w:line="312" w:lineRule="auto"/>
            </w:pPr>
          </w:p>
        </w:tc>
        <w:tc>
          <w:tcPr>
            <w:tcW w:w="3960" w:type="dxa"/>
          </w:tcPr>
          <w:p w14:paraId="3B6F9537" w14:textId="4243746E" w:rsidR="005C61E4" w:rsidRPr="00AA4794" w:rsidRDefault="008B1E58" w:rsidP="005C61E4">
            <w:pPr>
              <w:pStyle w:val="Heading2"/>
              <w:outlineLvl w:val="1"/>
            </w:pPr>
            <w:r>
              <w:t xml:space="preserve">Bring Copies of Your Resume </w:t>
            </w:r>
          </w:p>
          <w:p w14:paraId="42BC2A6F" w14:textId="77777777" w:rsidR="005C61E4" w:rsidRPr="00AA4794" w:rsidRDefault="00884F5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55653582EF5408E8EE9A75E1FB366F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7B4BACB" w14:textId="309B5C11" w:rsidR="005C61E4" w:rsidRPr="008B1E58" w:rsidRDefault="008B1E58" w:rsidP="005C61E4">
            <w:pPr>
              <w:pStyle w:val="Heading2"/>
              <w:outlineLvl w:val="1"/>
            </w:pPr>
            <w:r w:rsidRPr="008B1E58">
              <w:rPr>
                <w:b/>
              </w:rPr>
              <w:t>Dress for Success and Come Prepared to Market Your Skills</w:t>
            </w:r>
          </w:p>
          <w:p w14:paraId="7B6EC8BF" w14:textId="77777777" w:rsidR="005C61E4" w:rsidRPr="00AA4794" w:rsidRDefault="00884F5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D5DD24B0FF9E4D92A805A59877A145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41840C5" w14:textId="7DAA442E" w:rsidR="005C61E4" w:rsidRPr="00AA4794" w:rsidRDefault="008B1E58" w:rsidP="005C61E4">
            <w:pPr>
              <w:pStyle w:val="Heading2"/>
              <w:outlineLvl w:val="1"/>
            </w:pPr>
            <w:r>
              <w:t>Gain Information of High Demand Training Programs</w:t>
            </w:r>
          </w:p>
          <w:p w14:paraId="1179A94D" w14:textId="77777777" w:rsidR="005C61E4" w:rsidRPr="00AA4794" w:rsidRDefault="00884F5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3ABD37C3AA74E378C457A3B576E0F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44A5ADB" w14:textId="77777777" w:rsidR="001F06A0" w:rsidRDefault="008B1E58" w:rsidP="001F06A0">
            <w:pPr>
              <w:pStyle w:val="Heading2"/>
              <w:spacing w:after="0" w:line="240" w:lineRule="auto"/>
              <w:contextualSpacing/>
              <w:outlineLvl w:val="1"/>
              <w:rPr>
                <w:bCs w:val="0"/>
              </w:rPr>
            </w:pPr>
            <w:r>
              <w:t xml:space="preserve">Meet and Interview with Employers </w:t>
            </w:r>
          </w:p>
          <w:p w14:paraId="03609963" w14:textId="4E386368" w:rsidR="005C61E4" w:rsidRPr="00AA4794" w:rsidRDefault="008B1E58" w:rsidP="001F06A0">
            <w:pPr>
              <w:pStyle w:val="Heading2"/>
              <w:spacing w:after="0" w:line="240" w:lineRule="auto"/>
              <w:contextualSpacing/>
              <w:outlineLvl w:val="1"/>
            </w:pPr>
            <w:r>
              <w:t>On-the Spot</w:t>
            </w:r>
          </w:p>
          <w:p w14:paraId="2BE91719" w14:textId="77777777" w:rsidR="005C61E4" w:rsidRPr="00AA4794" w:rsidRDefault="00884F5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05A518B757E34893AE5951CD6C599D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827F366" w14:textId="0C279C22" w:rsidR="00AA4794" w:rsidRPr="00AA4794" w:rsidRDefault="001F06A0" w:rsidP="005C61E4">
            <w:pPr>
              <w:pStyle w:val="Heading2"/>
              <w:outlineLvl w:val="1"/>
            </w:pPr>
            <w:r>
              <w:t>Learn about the emerging high demand jobs in the area</w:t>
            </w:r>
          </w:p>
          <w:p w14:paraId="1A12BA1E" w14:textId="77777777" w:rsidR="005C61E4" w:rsidRDefault="005C61E4" w:rsidP="001F06A0">
            <w:pPr>
              <w:pStyle w:val="Heading2"/>
              <w:outlineLvl w:val="1"/>
            </w:pPr>
          </w:p>
          <w:p w14:paraId="42577EE0" w14:textId="4AEE39D6" w:rsidR="008B1E58" w:rsidRPr="005A27F5" w:rsidRDefault="005A27F5" w:rsidP="005A27F5">
            <w:pPr>
              <w:pStyle w:val="ContactInfo"/>
              <w:spacing w:after="0"/>
              <w:contextualSpacing/>
              <w:rPr>
                <w:rFonts w:asciiTheme="majorHAnsi" w:hAnsiTheme="majorHAnsi"/>
              </w:rPr>
            </w:pPr>
            <w:r w:rsidRPr="005A27F5">
              <w:rPr>
                <w:rFonts w:asciiTheme="majorHAnsi" w:hAnsiTheme="majorHAnsi"/>
                <w:bCs w:val="0"/>
              </w:rPr>
              <w:t>Sponsored by:</w:t>
            </w:r>
          </w:p>
          <w:p w14:paraId="302D9EC9" w14:textId="2B30AEF7" w:rsidR="005A27F5" w:rsidRPr="009765A4" w:rsidRDefault="005A27F5" w:rsidP="005A27F5">
            <w:pPr>
              <w:pStyle w:val="ContactInfo"/>
              <w:spacing w:after="0"/>
              <w:contextualSpacing/>
              <w:rPr>
                <w:rFonts w:asciiTheme="majorHAnsi" w:hAnsiTheme="majorHAnsi"/>
                <w:i/>
              </w:rPr>
            </w:pPr>
            <w:r w:rsidRPr="009765A4">
              <w:rPr>
                <w:rFonts w:asciiTheme="majorHAnsi" w:hAnsiTheme="majorHAnsi"/>
                <w:bCs w:val="0"/>
                <w:i/>
              </w:rPr>
              <w:t>PA CareerLink Beaver County</w:t>
            </w:r>
          </w:p>
          <w:p w14:paraId="05B4F78D" w14:textId="0613B1BF" w:rsidR="005A27F5" w:rsidRPr="009765A4" w:rsidRDefault="005A27F5" w:rsidP="005A27F5">
            <w:pPr>
              <w:pStyle w:val="ContactInfo"/>
              <w:spacing w:after="0"/>
              <w:contextualSpacing/>
              <w:rPr>
                <w:rFonts w:asciiTheme="majorHAnsi" w:hAnsiTheme="majorHAnsi"/>
                <w:bCs w:val="0"/>
                <w:i/>
              </w:rPr>
            </w:pPr>
            <w:r w:rsidRPr="009765A4">
              <w:rPr>
                <w:rFonts w:asciiTheme="majorHAnsi" w:hAnsiTheme="majorHAnsi"/>
                <w:i/>
              </w:rPr>
              <w:t>Job Training for Beaver County</w:t>
            </w:r>
          </w:p>
          <w:p w14:paraId="3C969227" w14:textId="5B551CEF" w:rsidR="005A27F5" w:rsidRPr="009765A4" w:rsidRDefault="005A27F5" w:rsidP="005A27F5">
            <w:pPr>
              <w:pStyle w:val="ContactInfo"/>
              <w:spacing w:after="0"/>
              <w:contextualSpacing/>
              <w:rPr>
                <w:rFonts w:asciiTheme="majorHAnsi" w:hAnsiTheme="majorHAnsi"/>
                <w:i/>
              </w:rPr>
            </w:pPr>
            <w:r w:rsidRPr="009765A4">
              <w:rPr>
                <w:rFonts w:asciiTheme="majorHAnsi" w:hAnsiTheme="majorHAnsi"/>
                <w:i/>
              </w:rPr>
              <w:t>Beaver Valley Mall</w:t>
            </w:r>
          </w:p>
          <w:p w14:paraId="59830166" w14:textId="77777777" w:rsidR="005A27F5" w:rsidRDefault="005A27F5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11662751" w14:textId="1DC38561" w:rsidR="008B1E58" w:rsidRDefault="008B1E58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517CDB21" w14:textId="03CC140D" w:rsidR="008B1E58" w:rsidRDefault="008B1E58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2548087D" w14:textId="77777777" w:rsidR="008B1E58" w:rsidRDefault="008B1E58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0CC5A43C" w14:textId="77777777" w:rsidR="008B1E58" w:rsidRDefault="008B1E58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1D192204" w14:textId="577A601A" w:rsidR="008B1E58" w:rsidRPr="00AA4794" w:rsidRDefault="008B1E58" w:rsidP="00AA4794">
            <w:pPr>
              <w:pStyle w:val="ContactInfo"/>
              <w:spacing w:line="312" w:lineRule="auto"/>
            </w:pPr>
          </w:p>
        </w:tc>
        <w:bookmarkStart w:id="0" w:name="_GoBack"/>
        <w:bookmarkEnd w:id="0"/>
      </w:tr>
    </w:tbl>
    <w:p w14:paraId="315B9982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A741" w14:textId="77777777" w:rsidR="00884F57" w:rsidRDefault="00884F57" w:rsidP="005F5D5F">
      <w:pPr>
        <w:spacing w:after="0" w:line="240" w:lineRule="auto"/>
      </w:pPr>
      <w:r>
        <w:separator/>
      </w:r>
    </w:p>
  </w:endnote>
  <w:endnote w:type="continuationSeparator" w:id="0">
    <w:p w14:paraId="17CE4273" w14:textId="77777777" w:rsidR="00884F57" w:rsidRDefault="00884F5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8F1B" w14:textId="77777777" w:rsidR="00884F57" w:rsidRDefault="00884F57" w:rsidP="005F5D5F">
      <w:pPr>
        <w:spacing w:after="0" w:line="240" w:lineRule="auto"/>
      </w:pPr>
      <w:r>
        <w:separator/>
      </w:r>
    </w:p>
  </w:footnote>
  <w:footnote w:type="continuationSeparator" w:id="0">
    <w:p w14:paraId="51C9A375" w14:textId="77777777" w:rsidR="00884F57" w:rsidRDefault="00884F5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111A7"/>
    <w:multiLevelType w:val="hybridMultilevel"/>
    <w:tmpl w:val="CC24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8"/>
    <w:rsid w:val="000168C0"/>
    <w:rsid w:val="000427C6"/>
    <w:rsid w:val="00076F31"/>
    <w:rsid w:val="000B4C91"/>
    <w:rsid w:val="00171CDD"/>
    <w:rsid w:val="00175521"/>
    <w:rsid w:val="00181FB9"/>
    <w:rsid w:val="001F06A0"/>
    <w:rsid w:val="00251739"/>
    <w:rsid w:val="00261A78"/>
    <w:rsid w:val="003B6A17"/>
    <w:rsid w:val="00411532"/>
    <w:rsid w:val="005222EE"/>
    <w:rsid w:val="00541BB3"/>
    <w:rsid w:val="00544732"/>
    <w:rsid w:val="005A27F5"/>
    <w:rsid w:val="005C61E4"/>
    <w:rsid w:val="005F5D5F"/>
    <w:rsid w:val="00665EA1"/>
    <w:rsid w:val="006E5B0F"/>
    <w:rsid w:val="00704846"/>
    <w:rsid w:val="0079199F"/>
    <w:rsid w:val="007B5354"/>
    <w:rsid w:val="00837654"/>
    <w:rsid w:val="00880783"/>
    <w:rsid w:val="00884F57"/>
    <w:rsid w:val="00895036"/>
    <w:rsid w:val="008B1E58"/>
    <w:rsid w:val="008B5772"/>
    <w:rsid w:val="008C031F"/>
    <w:rsid w:val="008C1064"/>
    <w:rsid w:val="008C1756"/>
    <w:rsid w:val="008D17FF"/>
    <w:rsid w:val="008F6C52"/>
    <w:rsid w:val="0090591F"/>
    <w:rsid w:val="009141C6"/>
    <w:rsid w:val="009765A4"/>
    <w:rsid w:val="00982D2D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63302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A204D"/>
  <w15:chartTrackingRefBased/>
  <w15:docId w15:val="{EBB61B7A-8852-48CC-BCE8-0693E6E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1479E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E67C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E67C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1306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21306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130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1479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B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areerlink.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-CareerLink-Beaver-Coun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unk\AppData\Roaming\Microsoft\Templates\Seasonal%20event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653582EF5408E8EE9A75E1FB3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7F1D-94C6-4256-B8F5-BD57BC23434D}"/>
      </w:docPartPr>
      <w:docPartBody>
        <w:p w:rsidR="00E656D5" w:rsidRDefault="00AC3930">
          <w:pPr>
            <w:pStyle w:val="F55653582EF5408E8EE9A75E1FB366F8"/>
          </w:pPr>
          <w:r w:rsidRPr="00AA4794">
            <w:t>────</w:t>
          </w:r>
        </w:p>
      </w:docPartBody>
    </w:docPart>
    <w:docPart>
      <w:docPartPr>
        <w:name w:val="D5DD24B0FF9E4D92A805A59877A1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8ADA-BD9B-4F4B-BD5F-880CFA4CE633}"/>
      </w:docPartPr>
      <w:docPartBody>
        <w:p w:rsidR="00E656D5" w:rsidRDefault="00AC3930">
          <w:pPr>
            <w:pStyle w:val="D5DD24B0FF9E4D92A805A59877A1451D"/>
          </w:pPr>
          <w:r w:rsidRPr="00AA4794">
            <w:t>────</w:t>
          </w:r>
        </w:p>
      </w:docPartBody>
    </w:docPart>
    <w:docPart>
      <w:docPartPr>
        <w:name w:val="43ABD37C3AA74E378C457A3B576E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E91D-403C-4058-A083-7B91F68A0C12}"/>
      </w:docPartPr>
      <w:docPartBody>
        <w:p w:rsidR="00E656D5" w:rsidRDefault="00AC3930">
          <w:pPr>
            <w:pStyle w:val="43ABD37C3AA74E378C457A3B576E0F83"/>
          </w:pPr>
          <w:r w:rsidRPr="00AA4794">
            <w:t>────</w:t>
          </w:r>
        </w:p>
      </w:docPartBody>
    </w:docPart>
    <w:docPart>
      <w:docPartPr>
        <w:name w:val="05A518B757E34893AE5951CD6C59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1E1F-0B02-488D-B8B9-68D2FCD503E4}"/>
      </w:docPartPr>
      <w:docPartBody>
        <w:p w:rsidR="00E656D5" w:rsidRDefault="00AC3930">
          <w:pPr>
            <w:pStyle w:val="05A518B757E34893AE5951CD6C599D7C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58"/>
    <w:rsid w:val="00AC3930"/>
    <w:rsid w:val="00AF51F4"/>
    <w:rsid w:val="00D55358"/>
    <w:rsid w:val="00D7202F"/>
    <w:rsid w:val="00E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731CE258F4B23A7B6F69DC1BAC81B">
    <w:name w:val="ED8731CE258F4B23A7B6F69DC1BAC81B"/>
  </w:style>
  <w:style w:type="paragraph" w:customStyle="1" w:styleId="65876E3090B0496AA2A3CD81926BF59C">
    <w:name w:val="65876E3090B0496AA2A3CD81926BF59C"/>
  </w:style>
  <w:style w:type="paragraph" w:customStyle="1" w:styleId="19F268D5720D43F3AE9B9555D2747287">
    <w:name w:val="19F268D5720D43F3AE9B9555D2747287"/>
  </w:style>
  <w:style w:type="paragraph" w:customStyle="1" w:styleId="D8D7A68E2EAB4A3A846DB24AC52784B1">
    <w:name w:val="D8D7A68E2EAB4A3A846DB24AC52784B1"/>
  </w:style>
  <w:style w:type="paragraph" w:customStyle="1" w:styleId="6FC96D67A5834D2684AA2EC299014ACE">
    <w:name w:val="6FC96D67A5834D2684AA2EC299014ACE"/>
  </w:style>
  <w:style w:type="paragraph" w:customStyle="1" w:styleId="F55653582EF5408E8EE9A75E1FB366F8">
    <w:name w:val="F55653582EF5408E8EE9A75E1FB366F8"/>
  </w:style>
  <w:style w:type="paragraph" w:customStyle="1" w:styleId="96371F2D8D2445FAB19D374EACE51A69">
    <w:name w:val="96371F2D8D2445FAB19D374EACE51A69"/>
  </w:style>
  <w:style w:type="paragraph" w:customStyle="1" w:styleId="D5DD24B0FF9E4D92A805A59877A1451D">
    <w:name w:val="D5DD24B0FF9E4D92A805A59877A1451D"/>
  </w:style>
  <w:style w:type="paragraph" w:customStyle="1" w:styleId="3D098B3BAB4A485E8A14131844039FFD">
    <w:name w:val="3D098B3BAB4A485E8A14131844039FFD"/>
  </w:style>
  <w:style w:type="paragraph" w:customStyle="1" w:styleId="43ABD37C3AA74E378C457A3B576E0F83">
    <w:name w:val="43ABD37C3AA74E378C457A3B576E0F83"/>
  </w:style>
  <w:style w:type="paragraph" w:customStyle="1" w:styleId="8CC0B3060323423581D601210699870B">
    <w:name w:val="8CC0B3060323423581D601210699870B"/>
  </w:style>
  <w:style w:type="paragraph" w:customStyle="1" w:styleId="05A518B757E34893AE5951CD6C599D7C">
    <w:name w:val="05A518B757E34893AE5951CD6C599D7C"/>
  </w:style>
  <w:style w:type="paragraph" w:customStyle="1" w:styleId="DCFA7BE8276E4F3EBA2BE4BF197705D1">
    <w:name w:val="DCFA7BE8276E4F3EBA2BE4BF197705D1"/>
  </w:style>
  <w:style w:type="paragraph" w:customStyle="1" w:styleId="31BA53F2FE854615BB052EB75524CCCF">
    <w:name w:val="31BA53F2FE854615BB052EB75524CCCF"/>
  </w:style>
  <w:style w:type="paragraph" w:customStyle="1" w:styleId="0C2BBE2179474FE0A727EF90D514B74F">
    <w:name w:val="0C2BBE2179474FE0A727EF90D514B74F"/>
  </w:style>
  <w:style w:type="paragraph" w:customStyle="1" w:styleId="D6A2423D638645AC944416E9D41C5CF9">
    <w:name w:val="D6A2423D638645AC944416E9D41C5CF9"/>
  </w:style>
  <w:style w:type="paragraph" w:customStyle="1" w:styleId="28E3C448675442DE9E1403819A28C0D8">
    <w:name w:val="28E3C448675442DE9E1403819A28C0D8"/>
  </w:style>
  <w:style w:type="paragraph" w:customStyle="1" w:styleId="2D9C7D66D3BD4BC1AF3E4EFDC704965A">
    <w:name w:val="2D9C7D66D3BD4BC1AF3E4EFDC704965A"/>
  </w:style>
  <w:style w:type="paragraph" w:customStyle="1" w:styleId="4081173AB77B4619A1D55C4EF636F845">
    <w:name w:val="4081173AB77B4619A1D55C4EF636F845"/>
    <w:rsid w:val="00D55358"/>
  </w:style>
  <w:style w:type="paragraph" w:customStyle="1" w:styleId="9EDAE83A75F042D59A3550AAAB2602E7">
    <w:name w:val="9EDAE83A75F042D59A3550AAAB2602E7"/>
    <w:rsid w:val="00D55358"/>
  </w:style>
  <w:style w:type="paragraph" w:customStyle="1" w:styleId="BF8970BA4E454DA19283DEDEFDE99D38">
    <w:name w:val="BF8970BA4E454DA19283DEDEFDE99D38"/>
    <w:rsid w:val="00D55358"/>
  </w:style>
  <w:style w:type="paragraph" w:customStyle="1" w:styleId="907FD23790C642EF8736D35609291AF0">
    <w:name w:val="907FD23790C642EF8736D35609291AF0"/>
    <w:rsid w:val="00D55358"/>
  </w:style>
  <w:style w:type="paragraph" w:customStyle="1" w:styleId="BDB8F47FCEE34D7AA203F1967662F7B0">
    <w:name w:val="BDB8F47FCEE34D7AA203F1967662F7B0"/>
    <w:rsid w:val="00D55358"/>
  </w:style>
  <w:style w:type="paragraph" w:customStyle="1" w:styleId="5383BA367BBD440980DCD6659B2B0B11">
    <w:name w:val="5383BA367BBD440980DCD6659B2B0B11"/>
    <w:rsid w:val="00D55358"/>
  </w:style>
  <w:style w:type="paragraph" w:customStyle="1" w:styleId="1FB9F0E5EDEE4EFA981575260CBAEC97">
    <w:name w:val="1FB9F0E5EDEE4EFA981575260CBAEC97"/>
    <w:rsid w:val="00D55358"/>
  </w:style>
  <w:style w:type="paragraph" w:customStyle="1" w:styleId="E2F8AA5675A04AB7AF46B1E0AB1F1D00">
    <w:name w:val="E2F8AA5675A04AB7AF46B1E0AB1F1D00"/>
    <w:rsid w:val="00D55358"/>
  </w:style>
  <w:style w:type="paragraph" w:customStyle="1" w:styleId="2E73BE1484694C2E8549F3BDBC5ECADE">
    <w:name w:val="2E73BE1484694C2E8549F3BDBC5ECADE"/>
    <w:rsid w:val="00D55358"/>
  </w:style>
  <w:style w:type="paragraph" w:customStyle="1" w:styleId="BB0ECF65C5554F6FB309CE7ECF644AEF">
    <w:name w:val="BB0ECF65C5554F6FB309CE7ECF644AEF"/>
    <w:rsid w:val="00D55358"/>
  </w:style>
  <w:style w:type="paragraph" w:customStyle="1" w:styleId="E19795DE030C418FBDB3B79ACD6E1F93">
    <w:name w:val="E19795DE030C418FBDB3B79ACD6E1F93"/>
    <w:rsid w:val="00D55358"/>
  </w:style>
  <w:style w:type="paragraph" w:customStyle="1" w:styleId="660B03684DED437E83EF35F441D50028">
    <w:name w:val="660B03684DED437E83EF35F441D50028"/>
    <w:rsid w:val="00D55358"/>
  </w:style>
  <w:style w:type="paragraph" w:customStyle="1" w:styleId="FBE64CE48F3F4EFFB788DDE47ACE65A6">
    <w:name w:val="FBE64CE48F3F4EFFB788DDE47ACE65A6"/>
    <w:rsid w:val="00D55358"/>
  </w:style>
  <w:style w:type="paragraph" w:customStyle="1" w:styleId="36C7816489D048ABBFED34E458D431D7">
    <w:name w:val="36C7816489D048ABBFED34E458D431D7"/>
    <w:rsid w:val="00D55358"/>
  </w:style>
  <w:style w:type="paragraph" w:customStyle="1" w:styleId="49F21136B0804E08BD4DF3ED38BBD2FE">
    <w:name w:val="49F21136B0804E08BD4DF3ED38BBD2FE"/>
    <w:rsid w:val="00D55358"/>
  </w:style>
  <w:style w:type="paragraph" w:customStyle="1" w:styleId="711DBB28E3D3486CBED90A5667924F60">
    <w:name w:val="711DBB28E3D3486CBED90A5667924F60"/>
    <w:rsid w:val="00D55358"/>
  </w:style>
  <w:style w:type="paragraph" w:customStyle="1" w:styleId="0C7A80595A994940B66CBED4459E9963">
    <w:name w:val="0C7A80595A994940B66CBED4459E9963"/>
    <w:rsid w:val="00D55358"/>
  </w:style>
  <w:style w:type="paragraph" w:customStyle="1" w:styleId="2095D35A15D24421AB672B150071199D">
    <w:name w:val="2095D35A15D24421AB672B150071199D"/>
    <w:rsid w:val="00D55358"/>
  </w:style>
  <w:style w:type="paragraph" w:customStyle="1" w:styleId="BB9CAABFE1D24AAE9A012986B1381FEE">
    <w:name w:val="BB9CAABFE1D24AAE9A012986B1381FEE"/>
    <w:rsid w:val="00D55358"/>
  </w:style>
  <w:style w:type="paragraph" w:customStyle="1" w:styleId="55432A759F0243D39DE918CFBBA9BC89">
    <w:name w:val="55432A759F0243D39DE918CFBBA9BC89"/>
    <w:rsid w:val="00D55358"/>
  </w:style>
  <w:style w:type="paragraph" w:customStyle="1" w:styleId="034A6257B754437B89C8485DB4E1FAC0">
    <w:name w:val="034A6257B754437B89C8485DB4E1FAC0"/>
    <w:rsid w:val="00D55358"/>
  </w:style>
  <w:style w:type="paragraph" w:customStyle="1" w:styleId="E222D36A5B414AD88D9EF50CC4EA9EAD">
    <w:name w:val="E222D36A5B414AD88D9EF50CC4EA9EAD"/>
    <w:rsid w:val="00D55358"/>
  </w:style>
  <w:style w:type="paragraph" w:customStyle="1" w:styleId="4816657D272644C793DA5483376D974E">
    <w:name w:val="4816657D272644C793DA5483376D974E"/>
    <w:rsid w:val="00D55358"/>
  </w:style>
  <w:style w:type="paragraph" w:customStyle="1" w:styleId="3E87E52A5496415A8016AD4DC6B4E41F">
    <w:name w:val="3E87E52A5496415A8016AD4DC6B4E41F"/>
    <w:rsid w:val="00D55358"/>
  </w:style>
  <w:style w:type="paragraph" w:customStyle="1" w:styleId="78A755CF7F0A4C68A7BFE2C9BD545615">
    <w:name w:val="78A755CF7F0A4C68A7BFE2C9BD545615"/>
    <w:rsid w:val="00D55358"/>
  </w:style>
  <w:style w:type="paragraph" w:customStyle="1" w:styleId="33A332A33E0E4B688A8A8A785D5E5C2A">
    <w:name w:val="33A332A33E0E4B688A8A8A785D5E5C2A"/>
    <w:rsid w:val="00D55358"/>
  </w:style>
  <w:style w:type="paragraph" w:customStyle="1" w:styleId="51503B6720FE4A6C9823208E45A7D5FF">
    <w:name w:val="51503B6720FE4A6C9823208E45A7D5FF"/>
    <w:rsid w:val="00D55358"/>
  </w:style>
  <w:style w:type="paragraph" w:customStyle="1" w:styleId="2613C1714A204E2FBB56933CAB867185">
    <w:name w:val="2613C1714A204E2FBB56933CAB867185"/>
    <w:rsid w:val="00D55358"/>
  </w:style>
  <w:style w:type="paragraph" w:customStyle="1" w:styleId="3C30BFE6AEBC4730A8C32CE4BEB0AD9C">
    <w:name w:val="3C30BFE6AEBC4730A8C32CE4BEB0AD9C"/>
    <w:rsid w:val="00D55358"/>
  </w:style>
  <w:style w:type="paragraph" w:customStyle="1" w:styleId="9E9A00FEE9504915A60163242BAF2C54">
    <w:name w:val="9E9A00FEE9504915A60163242BAF2C54"/>
    <w:rsid w:val="00D55358"/>
  </w:style>
  <w:style w:type="paragraph" w:customStyle="1" w:styleId="A793E7547B4242B39D123172BE1F772B">
    <w:name w:val="A793E7547B4242B39D123172BE1F772B"/>
    <w:rsid w:val="00D55358"/>
  </w:style>
  <w:style w:type="paragraph" w:customStyle="1" w:styleId="4E48B6248B40436797035460D7664344">
    <w:name w:val="4E48B6248B40436797035460D7664344"/>
    <w:rsid w:val="00D5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Funkhouser</dc:creator>
  <cp:keywords/>
  <dc:description/>
  <cp:lastModifiedBy>Dianne Funkhouser</cp:lastModifiedBy>
  <cp:revision>6</cp:revision>
  <dcterms:created xsi:type="dcterms:W3CDTF">2018-08-02T16:24:00Z</dcterms:created>
  <dcterms:modified xsi:type="dcterms:W3CDTF">2018-08-02T16:28:00Z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